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B87A" w14:textId="53450373" w:rsidR="00A416A4" w:rsidRDefault="00A416A4" w:rsidP="009F4764">
      <w:pPr>
        <w:spacing w:after="0" w:line="240" w:lineRule="auto"/>
      </w:pPr>
    </w:p>
    <w:p w14:paraId="78A3404F" w14:textId="6464B318" w:rsidR="00A416A4" w:rsidRPr="00A416A4" w:rsidRDefault="00A416A4" w:rsidP="00A416A4">
      <w:pPr>
        <w:spacing w:after="0" w:line="240" w:lineRule="auto"/>
        <w:jc w:val="center"/>
        <w:rPr>
          <w:rFonts w:ascii="Georgia" w:hAnsi="Georgia"/>
          <w:b/>
        </w:rPr>
      </w:pPr>
      <w:bookmarkStart w:id="0" w:name="_GoBack"/>
      <w:bookmarkEnd w:id="0"/>
      <w:r w:rsidRPr="00A416A4">
        <w:rPr>
          <w:rFonts w:ascii="Georgia" w:hAnsi="Georgia"/>
          <w:b/>
        </w:rPr>
        <w:t xml:space="preserve"> SUMMER INTERN PROGRAM</w:t>
      </w:r>
    </w:p>
    <w:p w14:paraId="29E70D2A" w14:textId="77777777" w:rsidR="00A416A4" w:rsidRDefault="00A416A4" w:rsidP="00A416A4">
      <w:pPr>
        <w:spacing w:after="0" w:line="240" w:lineRule="auto"/>
      </w:pPr>
    </w:p>
    <w:p w14:paraId="1FF0BE7B" w14:textId="75E5D1E5" w:rsidR="00A416A4" w:rsidRDefault="00A416A4" w:rsidP="00A416A4">
      <w:pPr>
        <w:spacing w:after="0" w:line="240" w:lineRule="auto"/>
      </w:pPr>
      <w:r w:rsidRPr="00A416A4">
        <w:rPr>
          <w:u w:val="single"/>
        </w:rPr>
        <w:t>Program Goals</w:t>
      </w:r>
      <w:r>
        <w:t>:</w:t>
      </w:r>
    </w:p>
    <w:p w14:paraId="0CB2224D" w14:textId="77777777" w:rsidR="00A416A4" w:rsidRDefault="00A416A4" w:rsidP="00A416A4">
      <w:pPr>
        <w:spacing w:after="0" w:line="240" w:lineRule="auto"/>
      </w:pPr>
    </w:p>
    <w:p w14:paraId="71C82D54" w14:textId="27BD88A2" w:rsidR="00A416A4" w:rsidRDefault="00A416A4" w:rsidP="00A416A4">
      <w:pPr>
        <w:spacing w:after="0" w:line="240" w:lineRule="auto"/>
      </w:pPr>
      <w:r>
        <w:t>The Richmond Defenders’ Summer Intern Program strives to create challenging</w:t>
      </w:r>
    </w:p>
    <w:p w14:paraId="277FD5A5" w14:textId="77777777" w:rsidR="00A416A4" w:rsidRDefault="00A416A4" w:rsidP="00A416A4">
      <w:pPr>
        <w:spacing w:after="0" w:line="240" w:lineRule="auto"/>
      </w:pPr>
      <w:r>
        <w:t>but supportive educational environment for our interns. We want our interns to walk</w:t>
      </w:r>
    </w:p>
    <w:p w14:paraId="6E33E498" w14:textId="77777777" w:rsidR="00A416A4" w:rsidRDefault="00A416A4" w:rsidP="00A416A4">
      <w:pPr>
        <w:spacing w:after="0" w:line="240" w:lineRule="auto"/>
      </w:pPr>
      <w:r>
        <w:t>away from the program with:</w:t>
      </w:r>
    </w:p>
    <w:p w14:paraId="57D58A43" w14:textId="1AC8519A" w:rsidR="00A416A4" w:rsidRDefault="00A416A4" w:rsidP="00A416A4">
      <w:pPr>
        <w:pStyle w:val="ListParagraph"/>
        <w:numPr>
          <w:ilvl w:val="0"/>
          <w:numId w:val="13"/>
        </w:numPr>
        <w:spacing w:after="0" w:line="240" w:lineRule="auto"/>
      </w:pPr>
      <w:r>
        <w:t>a thorough understanding of how we practice of client-centered indigent defense,</w:t>
      </w:r>
    </w:p>
    <w:p w14:paraId="36260DAC" w14:textId="175F581F" w:rsidR="00A416A4" w:rsidRDefault="00A416A4" w:rsidP="00A416A4">
      <w:pPr>
        <w:pStyle w:val="ListParagraph"/>
        <w:numPr>
          <w:ilvl w:val="0"/>
          <w:numId w:val="13"/>
        </w:numPr>
        <w:spacing w:after="0" w:line="240" w:lineRule="auto"/>
      </w:pPr>
      <w:r>
        <w:t>knowledge and practical skills they can apply in the future, and</w:t>
      </w:r>
    </w:p>
    <w:p w14:paraId="6CE75773" w14:textId="5A4AAD96" w:rsidR="00A416A4" w:rsidRDefault="00A416A4" w:rsidP="00A416A4">
      <w:pPr>
        <w:pStyle w:val="ListParagraph"/>
        <w:numPr>
          <w:ilvl w:val="0"/>
          <w:numId w:val="13"/>
        </w:numPr>
        <w:spacing w:after="0" w:line="240" w:lineRule="auto"/>
      </w:pPr>
      <w:r>
        <w:t>the inspiration to pursue a career in public defense.</w:t>
      </w:r>
    </w:p>
    <w:p w14:paraId="0212BA10" w14:textId="77777777" w:rsidR="00A416A4" w:rsidRDefault="00A416A4" w:rsidP="00A416A4">
      <w:pPr>
        <w:spacing w:after="0" w:line="240" w:lineRule="auto"/>
      </w:pPr>
    </w:p>
    <w:p w14:paraId="23789EDA" w14:textId="35C494F9" w:rsidR="00A416A4" w:rsidRDefault="00A416A4" w:rsidP="00A416A4">
      <w:pPr>
        <w:spacing w:after="0" w:line="240" w:lineRule="auto"/>
      </w:pPr>
      <w:r w:rsidRPr="00A416A4">
        <w:rPr>
          <w:u w:val="single"/>
        </w:rPr>
        <w:t>Supervisors wil</w:t>
      </w:r>
      <w:r>
        <w:t>l:</w:t>
      </w:r>
    </w:p>
    <w:p w14:paraId="5193F63D" w14:textId="77777777" w:rsidR="00A416A4" w:rsidRDefault="00A416A4" w:rsidP="00A416A4">
      <w:pPr>
        <w:spacing w:after="0" w:line="240" w:lineRule="auto"/>
      </w:pPr>
    </w:p>
    <w:p w14:paraId="6572DD06" w14:textId="345A5D93" w:rsidR="00A416A4" w:rsidRDefault="00A416A4" w:rsidP="00A416A4">
      <w:pPr>
        <w:spacing w:after="0" w:line="240" w:lineRule="auto"/>
      </w:pPr>
      <w:r>
        <w:t xml:space="preserve"> Review the attached Working with Law Students Guide</w:t>
      </w:r>
    </w:p>
    <w:p w14:paraId="09C49AF6" w14:textId="77777777" w:rsidR="00A416A4" w:rsidRDefault="00A416A4" w:rsidP="00A416A4">
      <w:pPr>
        <w:spacing w:after="0" w:line="240" w:lineRule="auto"/>
      </w:pPr>
    </w:p>
    <w:p w14:paraId="02961922" w14:textId="299D8DEB" w:rsidR="00A416A4" w:rsidRDefault="00A416A4" w:rsidP="00A416A4">
      <w:pPr>
        <w:pStyle w:val="ListParagraph"/>
        <w:numPr>
          <w:ilvl w:val="0"/>
          <w:numId w:val="14"/>
        </w:numPr>
        <w:spacing w:after="0" w:line="240" w:lineRule="auto"/>
      </w:pPr>
      <w:r>
        <w:t>Assign projects that are:</w:t>
      </w:r>
    </w:p>
    <w:p w14:paraId="534EDAAF" w14:textId="77777777" w:rsidR="00A416A4" w:rsidRDefault="00A416A4" w:rsidP="00A416A4">
      <w:pPr>
        <w:spacing w:after="0" w:line="240" w:lineRule="auto"/>
        <w:ind w:firstLine="720"/>
      </w:pPr>
      <w:r>
        <w:t>o Skill level appropriate</w:t>
      </w:r>
    </w:p>
    <w:p w14:paraId="1328414C" w14:textId="77777777" w:rsidR="00A416A4" w:rsidRDefault="00A416A4" w:rsidP="00A416A4">
      <w:pPr>
        <w:spacing w:after="0" w:line="240" w:lineRule="auto"/>
        <w:ind w:left="720"/>
      </w:pPr>
      <w:r>
        <w:t>o Meaningful</w:t>
      </w:r>
    </w:p>
    <w:p w14:paraId="0A5DC34D" w14:textId="77777777" w:rsidR="00A416A4" w:rsidRDefault="00A416A4" w:rsidP="00A416A4">
      <w:pPr>
        <w:spacing w:after="0" w:line="240" w:lineRule="auto"/>
        <w:ind w:firstLine="720"/>
      </w:pPr>
      <w:r>
        <w:t>o Monitored for type and quantity</w:t>
      </w:r>
    </w:p>
    <w:p w14:paraId="4A1A0769" w14:textId="56797894" w:rsidR="00A416A4" w:rsidRDefault="00A416A4" w:rsidP="00A416A4">
      <w:pPr>
        <w:spacing w:after="0" w:line="240" w:lineRule="auto"/>
        <w:ind w:firstLine="720"/>
      </w:pPr>
      <w:r>
        <w:t>o Clearly communicated with clear expectations</w:t>
      </w:r>
    </w:p>
    <w:p w14:paraId="0D139BDD" w14:textId="77777777" w:rsidR="00A416A4" w:rsidRDefault="00A416A4" w:rsidP="00A416A4">
      <w:pPr>
        <w:spacing w:after="0" w:line="240" w:lineRule="auto"/>
        <w:ind w:firstLine="720"/>
      </w:pPr>
    </w:p>
    <w:p w14:paraId="639B27F3" w14:textId="32DBBE8C" w:rsidR="00A416A4" w:rsidRDefault="00A416A4" w:rsidP="00A416A4">
      <w:pPr>
        <w:pStyle w:val="ListParagraph"/>
        <w:numPr>
          <w:ilvl w:val="0"/>
          <w:numId w:val="14"/>
        </w:numPr>
        <w:spacing w:after="0" w:line="240" w:lineRule="auto"/>
      </w:pPr>
      <w:r>
        <w:t>Provide feedback:</w:t>
      </w:r>
    </w:p>
    <w:p w14:paraId="52588931" w14:textId="77777777" w:rsidR="00A416A4" w:rsidRDefault="00A416A4" w:rsidP="00A416A4">
      <w:pPr>
        <w:spacing w:after="0" w:line="240" w:lineRule="auto"/>
        <w:ind w:firstLine="720"/>
      </w:pPr>
      <w:r>
        <w:t xml:space="preserve">o </w:t>
      </w:r>
      <w:proofErr w:type="gramStart"/>
      <w:r>
        <w:t>In</w:t>
      </w:r>
      <w:proofErr w:type="gramEnd"/>
      <w:r>
        <w:t xml:space="preserve"> a constructive manner</w:t>
      </w:r>
    </w:p>
    <w:p w14:paraId="2993F691" w14:textId="444F1572" w:rsidR="00A416A4" w:rsidRDefault="00A416A4" w:rsidP="00A416A4">
      <w:pPr>
        <w:spacing w:after="0" w:line="240" w:lineRule="auto"/>
        <w:ind w:firstLine="720"/>
      </w:pPr>
      <w:r>
        <w:t>o Regularly (establish a regular meeting time with your intern every week)</w:t>
      </w:r>
    </w:p>
    <w:p w14:paraId="28F69E0B" w14:textId="77777777" w:rsidR="00A416A4" w:rsidRDefault="00A416A4" w:rsidP="00A416A4">
      <w:pPr>
        <w:spacing w:after="0" w:line="240" w:lineRule="auto"/>
        <w:ind w:firstLine="720"/>
      </w:pPr>
    </w:p>
    <w:p w14:paraId="2C66E361" w14:textId="05CD1D24" w:rsidR="00A416A4" w:rsidRDefault="00A416A4" w:rsidP="00A416A4">
      <w:pPr>
        <w:pStyle w:val="ListParagraph"/>
        <w:numPr>
          <w:ilvl w:val="0"/>
          <w:numId w:val="14"/>
        </w:numPr>
        <w:spacing w:after="0" w:line="240" w:lineRule="auto"/>
      </w:pPr>
      <w:r>
        <w:t>Create a welcoming environment by</w:t>
      </w:r>
    </w:p>
    <w:p w14:paraId="022DDDC1" w14:textId="77777777" w:rsidR="00A416A4" w:rsidRDefault="00A416A4" w:rsidP="00A416A4">
      <w:pPr>
        <w:spacing w:after="0" w:line="240" w:lineRule="auto"/>
        <w:ind w:firstLine="720"/>
      </w:pPr>
      <w:r>
        <w:t>o Being prepared for your intern’s arrival</w:t>
      </w:r>
    </w:p>
    <w:p w14:paraId="34A0DC9A" w14:textId="77777777" w:rsidR="00A416A4" w:rsidRDefault="00A416A4" w:rsidP="00A416A4">
      <w:pPr>
        <w:spacing w:after="0" w:line="240" w:lineRule="auto"/>
        <w:ind w:firstLine="720"/>
      </w:pPr>
      <w:r>
        <w:t>o Getting to know the interns</w:t>
      </w:r>
    </w:p>
    <w:p w14:paraId="1A3BCF39" w14:textId="77777777" w:rsidR="00A416A4" w:rsidRDefault="00A416A4" w:rsidP="00A416A4">
      <w:pPr>
        <w:spacing w:after="0" w:line="240" w:lineRule="auto"/>
        <w:ind w:firstLine="720"/>
      </w:pPr>
      <w:r>
        <w:t>o Including the interns in your team activities</w:t>
      </w:r>
    </w:p>
    <w:p w14:paraId="03898EEF" w14:textId="1819C77E" w:rsidR="00A416A4" w:rsidRDefault="00A416A4" w:rsidP="00A416A4">
      <w:pPr>
        <w:spacing w:after="0" w:line="240" w:lineRule="auto"/>
        <w:ind w:firstLine="720"/>
      </w:pPr>
      <w:r>
        <w:t>o Inviting interns to office events or to eat lunch in the breakroom</w:t>
      </w:r>
    </w:p>
    <w:p w14:paraId="3006E8CB" w14:textId="77777777" w:rsidR="00A416A4" w:rsidRDefault="00A416A4" w:rsidP="00A416A4">
      <w:pPr>
        <w:spacing w:after="0" w:line="240" w:lineRule="auto"/>
        <w:ind w:firstLine="720"/>
      </w:pPr>
    </w:p>
    <w:p w14:paraId="4F3D1667" w14:textId="141D7A2F" w:rsidR="00A416A4" w:rsidRDefault="00A416A4" w:rsidP="00A416A4">
      <w:pPr>
        <w:pStyle w:val="ListParagraph"/>
        <w:numPr>
          <w:ilvl w:val="0"/>
          <w:numId w:val="14"/>
        </w:numPr>
        <w:spacing w:after="0" w:line="240" w:lineRule="auto"/>
      </w:pPr>
      <w:r>
        <w:t>Provide feedback to Maggie and Meredith regarding interns’ performance</w:t>
      </w:r>
    </w:p>
    <w:p w14:paraId="49E506A9" w14:textId="77777777" w:rsidR="00A416A4" w:rsidRDefault="00A416A4" w:rsidP="00A416A4">
      <w:pPr>
        <w:pStyle w:val="ListParagraph"/>
        <w:spacing w:after="0" w:line="240" w:lineRule="auto"/>
        <w:ind w:left="780"/>
      </w:pPr>
    </w:p>
    <w:p w14:paraId="7591545E" w14:textId="5EBBCB53" w:rsidR="00A416A4" w:rsidRDefault="00A416A4" w:rsidP="00A416A4">
      <w:pPr>
        <w:pStyle w:val="ListParagraph"/>
        <w:numPr>
          <w:ilvl w:val="0"/>
          <w:numId w:val="14"/>
        </w:numPr>
        <w:spacing w:after="0" w:line="240" w:lineRule="auto"/>
      </w:pPr>
      <w:r>
        <w:t>Demonstrate client-centered values at all times</w:t>
      </w:r>
    </w:p>
    <w:p w14:paraId="35CB0B04" w14:textId="77777777" w:rsidR="00A416A4" w:rsidRDefault="00A416A4" w:rsidP="00A416A4">
      <w:pPr>
        <w:pStyle w:val="ListParagraph"/>
        <w:spacing w:after="0" w:line="240" w:lineRule="auto"/>
        <w:ind w:left="780"/>
      </w:pPr>
    </w:p>
    <w:p w14:paraId="635E8A04" w14:textId="723D53F6" w:rsidR="00A416A4" w:rsidRDefault="00A416A4" w:rsidP="00A416A4">
      <w:pPr>
        <w:pStyle w:val="ListParagraph"/>
        <w:numPr>
          <w:ilvl w:val="0"/>
          <w:numId w:val="14"/>
        </w:numPr>
        <w:spacing w:after="0" w:line="240" w:lineRule="auto"/>
      </w:pPr>
      <w:r>
        <w:t>Demonstrate sound judgment and discretion in conversations</w:t>
      </w:r>
    </w:p>
    <w:p w14:paraId="43335FF9" w14:textId="77777777" w:rsidR="00A416A4" w:rsidRDefault="00A416A4" w:rsidP="00A416A4">
      <w:pPr>
        <w:pStyle w:val="ListParagraph"/>
        <w:spacing w:after="0" w:line="240" w:lineRule="auto"/>
        <w:ind w:left="780"/>
      </w:pPr>
    </w:p>
    <w:p w14:paraId="19A23888" w14:textId="3EDEBC5C" w:rsidR="00A416A4" w:rsidRDefault="00A416A4" w:rsidP="00A416A4">
      <w:pPr>
        <w:pStyle w:val="ListParagraph"/>
        <w:numPr>
          <w:ilvl w:val="0"/>
          <w:numId w:val="14"/>
        </w:numPr>
        <w:spacing w:after="0" w:line="240" w:lineRule="auto"/>
      </w:pPr>
      <w:r>
        <w:t>Be familiar with and comply with all office policies outlined in the Policies and Procedures Handbook, including policies related to sexual harassment and discrimination</w:t>
      </w:r>
    </w:p>
    <w:p w14:paraId="7EC9F2BB" w14:textId="77777777" w:rsidR="00172345" w:rsidRDefault="00172345" w:rsidP="009F4764">
      <w:pPr>
        <w:spacing w:after="0" w:line="240" w:lineRule="auto"/>
      </w:pPr>
    </w:p>
    <w:sectPr w:rsidR="00172345" w:rsidSect="0047189F">
      <w:headerReference w:type="default" r:id="rId11"/>
      <w:headerReference w:type="first" r:id="rId12"/>
      <w:footerReference w:type="first" r:id="rId13"/>
      <w:type w:val="continuous"/>
      <w:pgSz w:w="12240" w:h="15840" w:code="1"/>
      <w:pgMar w:top="2340" w:right="1440" w:bottom="1440" w:left="144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685C" w14:textId="77777777" w:rsidR="00B935C5" w:rsidRDefault="00B935C5" w:rsidP="002C5718">
      <w:pPr>
        <w:spacing w:after="0" w:line="240" w:lineRule="auto"/>
      </w:pPr>
      <w:r>
        <w:separator/>
      </w:r>
    </w:p>
  </w:endnote>
  <w:endnote w:type="continuationSeparator" w:id="0">
    <w:p w14:paraId="4327CA96" w14:textId="77777777" w:rsidR="00B935C5" w:rsidRDefault="00B935C5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  <w:tblDescription w:val="Enter Recipient Name, Title, Date, Greeting Line, letter body, Closing line, and Name and Signature in first table, and Company name and contact details in second"/>
    </w:tblPr>
    <w:tblGrid>
      <w:gridCol w:w="3151"/>
      <w:gridCol w:w="3420"/>
      <w:gridCol w:w="2789"/>
    </w:tblGrid>
    <w:tr w:rsidR="00034524" w:rsidRPr="00146ABD" w14:paraId="2250EA7E" w14:textId="77777777" w:rsidTr="009403BF">
      <w:tc>
        <w:tcPr>
          <w:tcW w:w="1683" w:type="pct"/>
          <w:tcBorders>
            <w:right w:val="single" w:sz="4" w:space="0" w:color="auto"/>
          </w:tcBorders>
          <w:vAlign w:val="center"/>
        </w:tcPr>
        <w:p w14:paraId="7539FF52" w14:textId="77777777" w:rsidR="00E22FD7" w:rsidRPr="00146ABD" w:rsidRDefault="00E22FD7" w:rsidP="009403BF">
          <w:pPr>
            <w:pStyle w:val="Heading2"/>
            <w:spacing w:before="0" w:line="240" w:lineRule="auto"/>
            <w:rPr>
              <w:rFonts w:ascii="Times New Roman" w:hAnsi="Times New Roman" w:cs="Times New Roman"/>
              <w:b/>
              <w:caps w:val="0"/>
              <w:noProof/>
              <w:sz w:val="20"/>
              <w:szCs w:val="24"/>
            </w:rPr>
          </w:pPr>
          <w:r w:rsidRPr="00146ABD">
            <w:rPr>
              <w:rFonts w:ascii="Times New Roman" w:hAnsi="Times New Roman" w:cs="Times New Roman"/>
              <w:b/>
              <w:caps w:val="0"/>
              <w:noProof/>
              <w:sz w:val="20"/>
              <w:szCs w:val="24"/>
            </w:rPr>
            <w:t>Richmond Public Defender</w:t>
          </w:r>
          <w:r w:rsidR="00146ABD">
            <w:rPr>
              <w:rFonts w:ascii="Times New Roman" w:hAnsi="Times New Roman" w:cs="Times New Roman"/>
              <w:b/>
              <w:caps w:val="0"/>
              <w:noProof/>
              <w:sz w:val="20"/>
              <w:szCs w:val="24"/>
            </w:rPr>
            <w:t>s</w:t>
          </w:r>
        </w:p>
        <w:p w14:paraId="4D04E101" w14:textId="77777777" w:rsidR="009403BF" w:rsidRPr="00146ABD" w:rsidRDefault="009403BF" w:rsidP="009403BF">
          <w:pPr>
            <w:pStyle w:val="Heading2"/>
            <w:spacing w:before="0" w:line="240" w:lineRule="auto"/>
            <w:rPr>
              <w:rFonts w:ascii="Times New Roman" w:hAnsi="Times New Roman" w:cs="Times New Roman"/>
              <w:b/>
              <w:caps w:val="0"/>
              <w:noProof/>
              <w:sz w:val="20"/>
              <w:szCs w:val="24"/>
            </w:rPr>
          </w:pPr>
          <w:r w:rsidRPr="00146ABD">
            <w:rPr>
              <w:rFonts w:ascii="Times New Roman" w:hAnsi="Times New Roman" w:cs="Times New Roman"/>
              <w:b/>
              <w:caps w:val="0"/>
              <w:noProof/>
              <w:sz w:val="20"/>
              <w:szCs w:val="24"/>
            </w:rPr>
            <w:t>www.vadefenders.org</w:t>
          </w:r>
        </w:p>
      </w:tc>
      <w:tc>
        <w:tcPr>
          <w:tcW w:w="1827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F38B2B6" w14:textId="77777777" w:rsidR="00E22FD7" w:rsidRPr="00146ABD" w:rsidRDefault="00E22FD7" w:rsidP="00E22FD7">
          <w:pPr>
            <w:pStyle w:val="ContactInfo"/>
            <w:ind w:left="2"/>
            <w:jc w:val="center"/>
            <w:rPr>
              <w:rFonts w:ascii="Times New Roman" w:hAnsi="Times New Roman" w:cs="Times New Roman"/>
              <w:b/>
            </w:rPr>
          </w:pPr>
          <w:r w:rsidRPr="00146ABD">
            <w:rPr>
              <w:rFonts w:ascii="Times New Roman" w:hAnsi="Times New Roman" w:cs="Times New Roman"/>
              <w:b/>
            </w:rPr>
            <w:t>701 East Franklin Street, Suite 600</w:t>
          </w:r>
        </w:p>
        <w:p w14:paraId="4D2CD7AB" w14:textId="77777777" w:rsidR="00E22FD7" w:rsidRPr="00146ABD" w:rsidRDefault="00E22FD7" w:rsidP="00E22FD7">
          <w:pPr>
            <w:pStyle w:val="ContactInfo"/>
            <w:ind w:left="2"/>
            <w:jc w:val="center"/>
            <w:rPr>
              <w:rFonts w:ascii="Times New Roman" w:hAnsi="Times New Roman" w:cs="Times New Roman"/>
              <w:b/>
            </w:rPr>
          </w:pPr>
          <w:r w:rsidRPr="00146ABD">
            <w:rPr>
              <w:rFonts w:ascii="Times New Roman" w:hAnsi="Times New Roman" w:cs="Times New Roman"/>
              <w:b/>
            </w:rPr>
            <w:t>Richmond, Virginia 23219</w:t>
          </w:r>
        </w:p>
      </w:tc>
      <w:tc>
        <w:tcPr>
          <w:tcW w:w="1490" w:type="pct"/>
          <w:tcBorders>
            <w:left w:val="single" w:sz="4" w:space="0" w:color="auto"/>
          </w:tcBorders>
          <w:vAlign w:val="center"/>
        </w:tcPr>
        <w:p w14:paraId="4C5A9602" w14:textId="77777777" w:rsidR="00034524" w:rsidRPr="00146ABD" w:rsidRDefault="00BB659E" w:rsidP="009403BF">
          <w:pPr>
            <w:pStyle w:val="ContactInfo"/>
            <w:ind w:left="816"/>
            <w:rPr>
              <w:rFonts w:ascii="Times New Roman" w:hAnsi="Times New Roman" w:cs="Times New Roman"/>
              <w:b/>
            </w:rPr>
          </w:pPr>
          <w:sdt>
            <w:sdtPr>
              <w:rPr>
                <w:rFonts w:ascii="Times New Roman" w:hAnsi="Times New Roman" w:cs="Times New Roman"/>
                <w:b/>
              </w:rPr>
              <w:alias w:val="Phone:"/>
              <w:tag w:val="Phone:"/>
              <w:id w:val="240221360"/>
              <w:placeholder>
                <w:docPart w:val="DefaultPlaceholder_-1854013437"/>
              </w:placeholder>
              <w:temporary/>
              <w:showingPlcHdr/>
              <w15:appearance w15:val="hidden"/>
            </w:sdtPr>
            <w:sdtEndPr/>
            <w:sdtContent>
              <w:r w:rsidR="00034524" w:rsidRPr="00146ABD">
                <w:rPr>
                  <w:rFonts w:ascii="Times New Roman" w:hAnsi="Times New Roman" w:cs="Times New Roman"/>
                  <w:b/>
                </w:rPr>
                <w:t>Phone:</w:t>
              </w:r>
            </w:sdtContent>
          </w:sdt>
          <w:r w:rsidR="00034524" w:rsidRPr="00146ABD">
            <w:rPr>
              <w:rFonts w:ascii="Times New Roman" w:hAnsi="Times New Roman" w:cs="Times New Roman"/>
              <w:b/>
            </w:rPr>
            <w:t xml:space="preserve"> </w:t>
          </w:r>
          <w:r w:rsidR="00103117" w:rsidRPr="00146ABD">
            <w:rPr>
              <w:rFonts w:ascii="Times New Roman" w:hAnsi="Times New Roman" w:cs="Times New Roman"/>
              <w:b/>
            </w:rPr>
            <w:t xml:space="preserve">(804) </w:t>
          </w:r>
          <w:r w:rsidR="00E22FD7" w:rsidRPr="00146ABD">
            <w:rPr>
              <w:rFonts w:ascii="Times New Roman" w:hAnsi="Times New Roman" w:cs="Times New Roman"/>
              <w:b/>
            </w:rPr>
            <w:t>225-4330</w:t>
          </w:r>
        </w:p>
        <w:p w14:paraId="4A39B13A" w14:textId="77777777" w:rsidR="00103117" w:rsidRPr="00146ABD" w:rsidRDefault="00103117" w:rsidP="00FD54B0">
          <w:pPr>
            <w:pStyle w:val="ContactInfo"/>
            <w:ind w:left="816"/>
            <w:rPr>
              <w:rFonts w:ascii="Times New Roman" w:hAnsi="Times New Roman" w:cs="Times New Roman"/>
              <w:b/>
            </w:rPr>
          </w:pPr>
          <w:r w:rsidRPr="00146ABD">
            <w:rPr>
              <w:rFonts w:ascii="Times New Roman" w:hAnsi="Times New Roman" w:cs="Times New Roman"/>
              <w:b/>
            </w:rPr>
            <w:t>Fax:</w:t>
          </w:r>
          <w:r w:rsidR="00034524" w:rsidRPr="00146ABD">
            <w:rPr>
              <w:rFonts w:ascii="Times New Roman" w:hAnsi="Times New Roman" w:cs="Times New Roman"/>
              <w:b/>
            </w:rPr>
            <w:t xml:space="preserve"> </w:t>
          </w:r>
          <w:r w:rsidRPr="00146ABD">
            <w:rPr>
              <w:rFonts w:ascii="Times New Roman" w:hAnsi="Times New Roman" w:cs="Times New Roman"/>
              <w:b/>
            </w:rPr>
            <w:t xml:space="preserve">(804) </w:t>
          </w:r>
          <w:r w:rsidR="00E22FD7" w:rsidRPr="00146ABD">
            <w:rPr>
              <w:rFonts w:ascii="Times New Roman" w:hAnsi="Times New Roman" w:cs="Times New Roman"/>
              <w:b/>
            </w:rPr>
            <w:t>371-4908</w:t>
          </w:r>
        </w:p>
      </w:tc>
    </w:tr>
  </w:tbl>
  <w:p w14:paraId="1540B73F" w14:textId="77777777" w:rsidR="00034524" w:rsidRPr="00146ABD" w:rsidRDefault="00034524" w:rsidP="00034524">
    <w:pPr>
      <w:rPr>
        <w:b/>
        <w:sz w:val="16"/>
      </w:rPr>
    </w:pPr>
  </w:p>
  <w:p w14:paraId="6EC2ACB2" w14:textId="77777777" w:rsidR="00952BDE" w:rsidRDefault="00952B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32FD44" wp14:editId="172AF5C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88381" cy="329184"/>
              <wp:effectExtent l="0" t="0" r="0" b="0"/>
              <wp:wrapNone/>
              <wp:docPr id="7" name="Rectangle 7" descr="Color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381" cy="329184"/>
                      </a:xfrm>
                      <a:prstGeom prst="rect">
                        <a:avLst/>
                      </a:prstGeom>
                      <a:solidFill>
                        <a:srgbClr val="005D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A5A2C" id="Rectangle 7" o:spid="_x0000_s1026" alt="Colored rectangle" style="position:absolute;margin-left:0;margin-top:0;width:597.5pt;height:25.9pt;z-index:25165772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" fillcolor="#005da6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B67D3" w14:textId="77777777" w:rsidR="00B935C5" w:rsidRDefault="00B935C5" w:rsidP="002C5718">
      <w:pPr>
        <w:spacing w:after="0" w:line="240" w:lineRule="auto"/>
      </w:pPr>
      <w:r>
        <w:separator/>
      </w:r>
    </w:p>
  </w:footnote>
  <w:footnote w:type="continuationSeparator" w:id="0">
    <w:p w14:paraId="590DE1DA" w14:textId="77777777" w:rsidR="00B935C5" w:rsidRDefault="00B935C5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F75A" w14:textId="77777777" w:rsidR="00FD54B0" w:rsidRDefault="00FD54B0" w:rsidP="00FD54B0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31C483" wp14:editId="494C944E">
              <wp:simplePos x="0" y="0"/>
              <wp:positionH relativeFrom="column">
                <wp:posOffset>2125183</wp:posOffset>
              </wp:positionH>
              <wp:positionV relativeFrom="paragraph">
                <wp:posOffset>285736</wp:posOffset>
              </wp:positionV>
              <wp:extent cx="4267200" cy="5715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7200" cy="57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62678" id="Rectangle 16" o:spid="_x0000_s1026" style="position:absolute;margin-left:167.35pt;margin-top:22.5pt;width:336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" fillcolor="#7f7f7f [1612]" stroked="f" strokeweight="1pt"/>
          </w:pict>
        </mc:Fallback>
      </mc:AlternateContent>
    </w:r>
    <w:r>
      <w:rPr>
        <w:noProof/>
      </w:rPr>
      <w:drawing>
        <wp:inline distT="0" distB="0" distL="0" distR="0" wp14:anchorId="19E24F74" wp14:editId="1A0EC3D3">
          <wp:extent cx="2466975" cy="489945"/>
          <wp:effectExtent l="0" t="0" r="0" b="5715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VA Defender logo-I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675" cy="50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590B" w14:textId="272DAEE1" w:rsidR="00991525" w:rsidRDefault="00A416A4" w:rsidP="00363925">
    <w:pPr>
      <w:pStyle w:val="Header"/>
      <w:ind w:left="-72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45889B5" wp14:editId="4623E52D">
          <wp:simplePos x="0" y="0"/>
          <wp:positionH relativeFrom="column">
            <wp:posOffset>438150</wp:posOffset>
          </wp:positionH>
          <wp:positionV relativeFrom="paragraph">
            <wp:posOffset>-370840</wp:posOffset>
          </wp:positionV>
          <wp:extent cx="5283200" cy="1123950"/>
          <wp:effectExtent l="0" t="0" r="0" b="0"/>
          <wp:wrapTight wrapText="bothSides">
            <wp:wrapPolygon edited="0">
              <wp:start x="0" y="0"/>
              <wp:lineTo x="0" y="21234"/>
              <wp:lineTo x="21496" y="21234"/>
              <wp:lineTo x="21496" y="0"/>
              <wp:lineTo x="0" y="0"/>
            </wp:wrapPolygon>
          </wp:wrapTight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VA Defender logo-ID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09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B2F59" wp14:editId="67D43DED">
              <wp:simplePos x="0" y="0"/>
              <wp:positionH relativeFrom="column">
                <wp:posOffset>105711</wp:posOffset>
              </wp:positionH>
              <wp:positionV relativeFrom="paragraph">
                <wp:posOffset>275906</wp:posOffset>
              </wp:positionV>
              <wp:extent cx="6273558" cy="45719"/>
              <wp:effectExtent l="0" t="0" r="0" b="0"/>
              <wp:wrapNone/>
              <wp:docPr id="79" name="Rectangl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558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D728D" id="Rectangle 79" o:spid="_x0000_s1026" style="position:absolute;margin-left:8.3pt;margin-top:21.7pt;width:4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" fillcolor="#7f7f7f [1612]" stroked="f" strokeweight="1pt"/>
          </w:pict>
        </mc:Fallback>
      </mc:AlternateContent>
    </w:r>
    <w:r w:rsidR="007374A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3AE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B24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E7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B8F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48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B03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C1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82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0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A81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B5700"/>
    <w:multiLevelType w:val="hybridMultilevel"/>
    <w:tmpl w:val="94C610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32E7F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CB5776F"/>
    <w:multiLevelType w:val="hybridMultilevel"/>
    <w:tmpl w:val="3C0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16E84"/>
    <w:multiLevelType w:val="hybridMultilevel"/>
    <w:tmpl w:val="F39A07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BF"/>
    <w:rsid w:val="00007B09"/>
    <w:rsid w:val="000126C7"/>
    <w:rsid w:val="000130BC"/>
    <w:rsid w:val="00034524"/>
    <w:rsid w:val="000766B3"/>
    <w:rsid w:val="00085CD0"/>
    <w:rsid w:val="000965E0"/>
    <w:rsid w:val="000B6D4E"/>
    <w:rsid w:val="000C6B95"/>
    <w:rsid w:val="000D64BF"/>
    <w:rsid w:val="000F7125"/>
    <w:rsid w:val="00103117"/>
    <w:rsid w:val="001204A2"/>
    <w:rsid w:val="00130DB8"/>
    <w:rsid w:val="00146ABD"/>
    <w:rsid w:val="00172345"/>
    <w:rsid w:val="00174A50"/>
    <w:rsid w:val="001A3C85"/>
    <w:rsid w:val="001C6954"/>
    <w:rsid w:val="001D4D00"/>
    <w:rsid w:val="001D5E85"/>
    <w:rsid w:val="001F30E8"/>
    <w:rsid w:val="00212A16"/>
    <w:rsid w:val="00216A97"/>
    <w:rsid w:val="002452DE"/>
    <w:rsid w:val="00282C3E"/>
    <w:rsid w:val="002B4FBE"/>
    <w:rsid w:val="002C5718"/>
    <w:rsid w:val="002E0351"/>
    <w:rsid w:val="002F6A59"/>
    <w:rsid w:val="003028D2"/>
    <w:rsid w:val="00306B9F"/>
    <w:rsid w:val="00361D25"/>
    <w:rsid w:val="00363925"/>
    <w:rsid w:val="003A7857"/>
    <w:rsid w:val="003B4C63"/>
    <w:rsid w:val="003C1694"/>
    <w:rsid w:val="003F3C7F"/>
    <w:rsid w:val="004120FA"/>
    <w:rsid w:val="00425B6F"/>
    <w:rsid w:val="00457B90"/>
    <w:rsid w:val="0047189F"/>
    <w:rsid w:val="004808C0"/>
    <w:rsid w:val="004A63E5"/>
    <w:rsid w:val="004C1DC1"/>
    <w:rsid w:val="004C2CA6"/>
    <w:rsid w:val="004D600F"/>
    <w:rsid w:val="00500A97"/>
    <w:rsid w:val="0052534F"/>
    <w:rsid w:val="00552BE7"/>
    <w:rsid w:val="005810F4"/>
    <w:rsid w:val="005A3F0F"/>
    <w:rsid w:val="005C2A45"/>
    <w:rsid w:val="006158FE"/>
    <w:rsid w:val="00622937"/>
    <w:rsid w:val="0062542D"/>
    <w:rsid w:val="00656127"/>
    <w:rsid w:val="006A319B"/>
    <w:rsid w:val="006A608A"/>
    <w:rsid w:val="007374A1"/>
    <w:rsid w:val="00742157"/>
    <w:rsid w:val="00742DEE"/>
    <w:rsid w:val="0076598A"/>
    <w:rsid w:val="007769DA"/>
    <w:rsid w:val="00784F17"/>
    <w:rsid w:val="007A4140"/>
    <w:rsid w:val="007A4F72"/>
    <w:rsid w:val="007B61BF"/>
    <w:rsid w:val="007F002A"/>
    <w:rsid w:val="008171FE"/>
    <w:rsid w:val="00827457"/>
    <w:rsid w:val="008328E5"/>
    <w:rsid w:val="00833BD3"/>
    <w:rsid w:val="0084652F"/>
    <w:rsid w:val="0088459E"/>
    <w:rsid w:val="008D367B"/>
    <w:rsid w:val="008F2D3E"/>
    <w:rsid w:val="008F496A"/>
    <w:rsid w:val="00920093"/>
    <w:rsid w:val="00925D7F"/>
    <w:rsid w:val="00935CA2"/>
    <w:rsid w:val="009403BF"/>
    <w:rsid w:val="00946835"/>
    <w:rsid w:val="00952BDE"/>
    <w:rsid w:val="00976880"/>
    <w:rsid w:val="00991525"/>
    <w:rsid w:val="0099231C"/>
    <w:rsid w:val="00997488"/>
    <w:rsid w:val="009A0F9A"/>
    <w:rsid w:val="009B0D6F"/>
    <w:rsid w:val="009F4764"/>
    <w:rsid w:val="00A11478"/>
    <w:rsid w:val="00A16BC3"/>
    <w:rsid w:val="00A229F8"/>
    <w:rsid w:val="00A2663D"/>
    <w:rsid w:val="00A3484F"/>
    <w:rsid w:val="00A416A4"/>
    <w:rsid w:val="00A43131"/>
    <w:rsid w:val="00A7630D"/>
    <w:rsid w:val="00A8520D"/>
    <w:rsid w:val="00A9109F"/>
    <w:rsid w:val="00AA4A07"/>
    <w:rsid w:val="00AB1EC1"/>
    <w:rsid w:val="00AC4247"/>
    <w:rsid w:val="00AF3600"/>
    <w:rsid w:val="00B06718"/>
    <w:rsid w:val="00B25397"/>
    <w:rsid w:val="00B33131"/>
    <w:rsid w:val="00B469A9"/>
    <w:rsid w:val="00B741D2"/>
    <w:rsid w:val="00B935C5"/>
    <w:rsid w:val="00BA55E9"/>
    <w:rsid w:val="00BA7D47"/>
    <w:rsid w:val="00BB450E"/>
    <w:rsid w:val="00BB659E"/>
    <w:rsid w:val="00BB73EE"/>
    <w:rsid w:val="00BC0E1B"/>
    <w:rsid w:val="00BD6AFD"/>
    <w:rsid w:val="00C33BCC"/>
    <w:rsid w:val="00C46D28"/>
    <w:rsid w:val="00C8739C"/>
    <w:rsid w:val="00CA581A"/>
    <w:rsid w:val="00CB2BF2"/>
    <w:rsid w:val="00CB2EC1"/>
    <w:rsid w:val="00CB55F2"/>
    <w:rsid w:val="00CC0861"/>
    <w:rsid w:val="00CE77E7"/>
    <w:rsid w:val="00CF47FF"/>
    <w:rsid w:val="00D0090C"/>
    <w:rsid w:val="00D034D0"/>
    <w:rsid w:val="00D042A1"/>
    <w:rsid w:val="00D21C96"/>
    <w:rsid w:val="00D625CF"/>
    <w:rsid w:val="00D64755"/>
    <w:rsid w:val="00DA0088"/>
    <w:rsid w:val="00DA1034"/>
    <w:rsid w:val="00E13958"/>
    <w:rsid w:val="00E22FD7"/>
    <w:rsid w:val="00E638A6"/>
    <w:rsid w:val="00E73233"/>
    <w:rsid w:val="00E764DA"/>
    <w:rsid w:val="00E77DC5"/>
    <w:rsid w:val="00E80F8D"/>
    <w:rsid w:val="00EA6266"/>
    <w:rsid w:val="00EC0AE8"/>
    <w:rsid w:val="00ED34D6"/>
    <w:rsid w:val="00EF0FD2"/>
    <w:rsid w:val="00EF6966"/>
    <w:rsid w:val="00F00438"/>
    <w:rsid w:val="00FD517C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450C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5E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52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0E1128" w:themeColor="text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F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A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7E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A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9F8"/>
    <w:rPr>
      <w:color w:val="808080"/>
    </w:rPr>
  </w:style>
  <w:style w:type="table" w:styleId="TableGrid">
    <w:name w:val="Table Grid"/>
    <w:basedOn w:val="Table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semiHidden/>
    <w:unhideWhenUsed/>
    <w:qFormat/>
    <w:rsid w:val="00174A50"/>
    <w:rPr>
      <w:i/>
      <w:iCs/>
      <w:color w:val="527321" w:themeColor="accent5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4A50"/>
    <w:pPr>
      <w:pBdr>
        <w:top w:val="single" w:sz="4" w:space="10" w:color="006F7E" w:themeColor="accent1" w:themeShade="BF"/>
        <w:bottom w:val="single" w:sz="4" w:space="10" w:color="006F7E" w:themeColor="accent1" w:themeShade="BF"/>
      </w:pBdr>
      <w:spacing w:before="360" w:after="360"/>
      <w:ind w:left="864" w:right="864"/>
      <w:jc w:val="center"/>
    </w:pPr>
    <w:rPr>
      <w:i/>
      <w:iCs/>
      <w:color w:val="527321" w:themeColor="accent5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4A50"/>
    <w:rPr>
      <w:i/>
      <w:iCs/>
      <w:color w:val="527321" w:themeColor="accent5" w:themeShade="BF"/>
      <w:sz w:val="24"/>
    </w:rPr>
  </w:style>
  <w:style w:type="paragraph" w:styleId="Header">
    <w:name w:val="header"/>
    <w:basedOn w:val="Normal"/>
    <w:link w:val="HeaderChar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5E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5E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tation">
    <w:name w:val="Salutation"/>
    <w:basedOn w:val="NormalIndent"/>
    <w:next w:val="Normal"/>
    <w:link w:val="SalutationChar"/>
    <w:uiPriority w:val="10"/>
    <w:unhideWhenUsed/>
    <w:qFormat/>
    <w:rsid w:val="00034524"/>
    <w:pPr>
      <w:spacing w:after="240" w:line="276" w:lineRule="auto"/>
      <w:ind w:left="0"/>
    </w:pPr>
    <w:rPr>
      <w:rFonts w:asciiTheme="majorHAnsi" w:eastAsiaTheme="minorEastAsia" w:hAnsiTheme="majorHAnsi" w:cstheme="minorHAnsi"/>
      <w:color w:val="0E1128" w:themeColor="text2"/>
      <w:sz w:val="32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0"/>
    <w:rsid w:val="00034524"/>
    <w:rPr>
      <w:rFonts w:asciiTheme="majorHAnsi" w:eastAsiaTheme="minorEastAsia" w:hAnsiTheme="majorHAnsi" w:cstheme="minorHAnsi"/>
      <w:color w:val="0E1128" w:themeColor="text2"/>
      <w:sz w:val="32"/>
      <w:szCs w:val="20"/>
      <w:lang w:val="en-US" w:eastAsia="ja-JP"/>
    </w:rPr>
  </w:style>
  <w:style w:type="paragraph" w:styleId="NormalIndent">
    <w:name w:val="Normal Indent"/>
    <w:basedOn w:val="Normal"/>
    <w:uiPriority w:val="99"/>
    <w:semiHidden/>
    <w:unhideWhenUsed/>
    <w:rsid w:val="006A319B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034524"/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04A2"/>
    <w:rPr>
      <w:rFonts w:asciiTheme="majorHAnsi" w:eastAsiaTheme="majorEastAsia" w:hAnsiTheme="majorHAnsi" w:cstheme="majorBidi"/>
      <w:caps/>
      <w:color w:val="0E1128" w:themeColor="text2"/>
      <w:sz w:val="24"/>
      <w:szCs w:val="2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74A50"/>
    <w:rPr>
      <w:b/>
      <w:bCs/>
      <w:caps w:val="0"/>
      <w:smallCaps/>
      <w:color w:val="527321" w:themeColor="accent5" w:themeShade="BF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835"/>
    <w:rPr>
      <w:rFonts w:asciiTheme="majorHAnsi" w:eastAsiaTheme="majorEastAsia" w:hAnsiTheme="majorHAnsi" w:cstheme="majorBidi"/>
      <w:i/>
      <w:iCs/>
      <w:color w:val="006F7E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A97"/>
    <w:rPr>
      <w:rFonts w:asciiTheme="majorHAnsi" w:eastAsiaTheme="majorEastAsia" w:hAnsiTheme="majorHAnsi" w:cstheme="majorBidi"/>
      <w:color w:val="006F7E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A97"/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paragraph" w:styleId="BlockText">
    <w:name w:val="Block Text"/>
    <w:basedOn w:val="Normal"/>
    <w:uiPriority w:val="99"/>
    <w:semiHidden/>
    <w:unhideWhenUsed/>
    <w:rsid w:val="00216A97"/>
    <w:pPr>
      <w:pBdr>
        <w:top w:val="single" w:sz="2" w:space="10" w:color="006F7E" w:themeColor="accent1" w:themeShade="BF" w:shadow="1"/>
        <w:left w:val="single" w:sz="2" w:space="10" w:color="006F7E" w:themeColor="accent1" w:themeShade="BF" w:shadow="1"/>
        <w:bottom w:val="single" w:sz="2" w:space="10" w:color="006F7E" w:themeColor="accent1" w:themeShade="BF" w:shadow="1"/>
        <w:right w:val="single" w:sz="2" w:space="10" w:color="006F7E" w:themeColor="accent1" w:themeShade="BF" w:shadow="1"/>
      </w:pBdr>
      <w:ind w:left="1152" w:right="1152"/>
    </w:pPr>
    <w:rPr>
      <w:rFonts w:eastAsiaTheme="minorEastAsia"/>
      <w:i/>
      <w:iCs/>
      <w:color w:val="006F7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16A97"/>
    <w:rPr>
      <w:color w:val="374D16" w:themeColor="accent5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16A97"/>
    <w:rPr>
      <w:color w:val="4A671E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97"/>
    <w:rPr>
      <w:color w:val="6F7378" w:themeColor="background2" w:themeShade="80"/>
      <w:shd w:val="clear" w:color="auto" w:fill="E6E6E6"/>
    </w:rPr>
  </w:style>
  <w:style w:type="paragraph" w:customStyle="1" w:styleId="ContactInfo">
    <w:name w:val="Contact Info"/>
    <w:basedOn w:val="Normal"/>
    <w:uiPriority w:val="12"/>
    <w:qFormat/>
    <w:rsid w:val="001204A2"/>
    <w:pPr>
      <w:spacing w:after="0" w:line="240" w:lineRule="auto"/>
      <w:ind w:left="720"/>
      <w:contextualSpacing/>
    </w:pPr>
    <w:rPr>
      <w:sz w:val="20"/>
    </w:rPr>
  </w:style>
  <w:style w:type="paragraph" w:customStyle="1" w:styleId="Image">
    <w:name w:val="Image"/>
    <w:basedOn w:val="Normal"/>
    <w:uiPriority w:val="1"/>
    <w:semiHidden/>
    <w:rsid w:val="00552BE7"/>
    <w:pPr>
      <w:ind w:left="720"/>
    </w:pPr>
    <w:rPr>
      <w:noProof/>
    </w:rPr>
  </w:style>
  <w:style w:type="paragraph" w:styleId="Closing">
    <w:name w:val="Closing"/>
    <w:basedOn w:val="Normal"/>
    <w:link w:val="ClosingChar"/>
    <w:uiPriority w:val="99"/>
    <w:unhideWhenUsed/>
    <w:qFormat/>
    <w:rsid w:val="00034524"/>
    <w:pPr>
      <w:spacing w:before="240" w:after="24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rsid w:val="00034524"/>
  </w:style>
  <w:style w:type="paragraph" w:styleId="Signature">
    <w:name w:val="Signature"/>
    <w:basedOn w:val="Normal"/>
    <w:link w:val="SignatureChar"/>
    <w:uiPriority w:val="11"/>
    <w:unhideWhenUsed/>
    <w:qFormat/>
    <w:rsid w:val="00EF0FD2"/>
    <w:pPr>
      <w:spacing w:after="0" w:line="240" w:lineRule="auto"/>
    </w:pPr>
    <w:rPr>
      <w:rFonts w:asciiTheme="majorHAnsi" w:hAnsiTheme="majorHAnsi"/>
      <w:color w:val="0E1128" w:themeColor="text2"/>
      <w:sz w:val="32"/>
    </w:rPr>
  </w:style>
  <w:style w:type="character" w:customStyle="1" w:styleId="SignatureChar">
    <w:name w:val="Signature Char"/>
    <w:basedOn w:val="DefaultParagraphFont"/>
    <w:link w:val="Signature"/>
    <w:uiPriority w:val="11"/>
    <w:rsid w:val="00EF0FD2"/>
    <w:rPr>
      <w:rFonts w:asciiTheme="majorHAnsi" w:hAnsiTheme="majorHAnsi"/>
      <w:color w:val="0E1128" w:themeColor="text2"/>
      <w:sz w:val="32"/>
    </w:rPr>
  </w:style>
  <w:style w:type="paragraph" w:styleId="Date">
    <w:name w:val="Date"/>
    <w:basedOn w:val="Normal"/>
    <w:next w:val="Normal"/>
    <w:link w:val="DateChar"/>
    <w:uiPriority w:val="99"/>
    <w:qFormat/>
    <w:rsid w:val="00085CD0"/>
    <w:pPr>
      <w:jc w:val="right"/>
    </w:pPr>
    <w:rPr>
      <w:rFonts w:asciiTheme="majorHAnsi" w:hAnsiTheme="majorHAnsi"/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085CD0"/>
    <w:rPr>
      <w:rFonts w:asciiTheme="majorHAnsi" w:hAnsiTheme="majorHAnsi"/>
      <w:sz w:val="32"/>
    </w:rPr>
  </w:style>
  <w:style w:type="paragraph" w:styleId="ListParagraph">
    <w:name w:val="List Paragraph"/>
    <w:basedOn w:val="Normal"/>
    <w:uiPriority w:val="34"/>
    <w:unhideWhenUsed/>
    <w:qFormat/>
    <w:rsid w:val="006561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F6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rton\Documents\Custom%20Office%20Templates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FC9F-923B-46A5-84A4-8E88B97124B2}"/>
      </w:docPartPr>
      <w:docPartBody>
        <w:p w:rsidR="00B75341" w:rsidRDefault="00FA166D">
          <w:r w:rsidRPr="00C616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6D"/>
    <w:rsid w:val="000B661D"/>
    <w:rsid w:val="00453E01"/>
    <w:rsid w:val="00542A68"/>
    <w:rsid w:val="00B75341"/>
    <w:rsid w:val="00F3495D"/>
    <w:rsid w:val="00F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95D"/>
    <w:rPr>
      <w:color w:val="808080"/>
    </w:rPr>
  </w:style>
  <w:style w:type="paragraph" w:customStyle="1" w:styleId="3264F94B0FC149B0937143A0F1077D0E">
    <w:name w:val="3264F94B0FC149B0937143A0F1077D0E"/>
    <w:rsid w:val="00F34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6">
      <a:dk1>
        <a:srgbClr val="0E113C"/>
      </a:dk1>
      <a:lt1>
        <a:srgbClr val="FFFFFF"/>
      </a:lt1>
      <a:dk2>
        <a:srgbClr val="0E1128"/>
      </a:dk2>
      <a:lt2>
        <a:srgbClr val="E6E7E8"/>
      </a:lt2>
      <a:accent1>
        <a:srgbClr val="0096A9"/>
      </a:accent1>
      <a:accent2>
        <a:srgbClr val="3BB76A"/>
      </a:accent2>
      <a:accent3>
        <a:srgbClr val="24739C"/>
      </a:accent3>
      <a:accent4>
        <a:srgbClr val="93C842"/>
      </a:accent4>
      <a:accent5>
        <a:srgbClr val="6F9A2C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15">
      <a:majorFont>
        <a:latin typeface="Berlin Sans FB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C16C-7EAD-478A-AB35-9446E8ED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F0BB1-413E-4994-967E-D84D13BE14E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6c05727-aa75-4e4a-9b5f-8a80a1165891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88DEF0-6E4F-4314-A73E-887A48FDC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FCA858-0E49-4DA6-8086-A91C63D6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2021-05-17T01:48:00Z</dcterms:created>
  <dcterms:modified xsi:type="dcterms:W3CDTF">2021-08-06T15:44:00Z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